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D50B8" w14:textId="77777777" w:rsidR="00A5028B" w:rsidRDefault="00766AF1">
      <w:pPr>
        <w:pStyle w:val="Ttulo1"/>
      </w:pPr>
      <w:r>
        <w:t>9004 Relación de vehículos oficiales, especificando los órganos o unidades a los que están adscritos</w:t>
      </w:r>
    </w:p>
    <w:p w14:paraId="19AE8394" w14:textId="77777777" w:rsidR="00A5028B" w:rsidRDefault="00A5028B"/>
    <w:p w14:paraId="56FA8B59" w14:textId="77777777" w:rsidR="00A5028B" w:rsidRDefault="00766AF1">
      <w:r>
        <w:t xml:space="preserve">El Consorcio de Prevención, Extinción de Incendios y Salvamento de la Isla de Tenerife dispone de los siguientes vehículos, cuya </w:t>
      </w:r>
      <w:r>
        <w:t>relación por parque es la siguiente:</w:t>
      </w:r>
    </w:p>
    <w:p w14:paraId="64C0B337" w14:textId="77777777" w:rsidR="00A5028B" w:rsidRDefault="00A5028B"/>
    <w:tbl>
      <w:tblPr>
        <w:tblW w:w="13750" w:type="dxa"/>
        <w:tblInd w:w="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374"/>
        <w:gridCol w:w="855"/>
        <w:gridCol w:w="2392"/>
        <w:gridCol w:w="2410"/>
        <w:gridCol w:w="1701"/>
        <w:gridCol w:w="2183"/>
        <w:gridCol w:w="2268"/>
      </w:tblGrid>
      <w:tr w:rsidR="00A5028B" w14:paraId="031FE885" w14:textId="77777777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37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35AC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ES"/>
              </w:rPr>
              <w:t>PARQUE DE SANTA CRUZ B-1</w:t>
            </w:r>
          </w:p>
        </w:tc>
      </w:tr>
      <w:tr w:rsidR="00A5028B" w14:paraId="5698BF6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7F268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8B738C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Identificativo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CA4B1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A6E42F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C964C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Marca/Modelo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EB66E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Matrícula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9651C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En propiedad/cesión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8EA7F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Fecha de matriculación</w:t>
            </w:r>
          </w:p>
        </w:tc>
      </w:tr>
      <w:tr w:rsidR="00A5028B" w14:paraId="54624DB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3FE9B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B438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B-112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A1C8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PMA</w:t>
            </w:r>
          </w:p>
        </w:tc>
        <w:tc>
          <w:tcPr>
            <w:tcW w:w="239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577B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Puesto Mando Avanzado</w:t>
            </w:r>
          </w:p>
        </w:tc>
        <w:tc>
          <w:tcPr>
            <w:tcW w:w="24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4F111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0204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2760 HVR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3647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1074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10/02/2014</w:t>
            </w:r>
          </w:p>
        </w:tc>
      </w:tr>
      <w:tr w:rsidR="00A5028B" w14:paraId="1EAB369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D6F87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C716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B-122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72A5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007F7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Personal/Carga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59CC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 / 35.8.1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E41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3140 HZP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9615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Ayto.S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/C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8993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11/04/1990</w:t>
            </w:r>
          </w:p>
        </w:tc>
      </w:tr>
      <w:tr w:rsidR="00A5028B" w14:paraId="6289457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AF822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DF4B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B-124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0D09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DF03B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Unidad Servicios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Varíos</w:t>
            </w:r>
            <w:proofErr w:type="spellEnd"/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ECC5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Fiat Panda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2E4C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TF-0234-AM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05E3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Ayto.S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/C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B6AB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26/04/1990</w:t>
            </w:r>
          </w:p>
        </w:tc>
      </w:tr>
      <w:tr w:rsidR="00A5028B" w14:paraId="1289A88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3BE544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D72A2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B-125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9332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ACF56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Unidad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Resc</w:t>
            </w:r>
            <w:proofErr w:type="spellEnd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. Especiales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E4E4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Mercedes-Benz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DAA9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TF-6446-BG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5867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CedidoAyto.S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/C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484D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17/04/1996</w:t>
            </w:r>
          </w:p>
        </w:tc>
      </w:tr>
      <w:tr w:rsidR="00A5028B" w14:paraId="3F50D8D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138DF3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39789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B-190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5415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81E2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 y Control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E910D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RAV4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37BFC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6724 LVJ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50D9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5FFB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16/12/2021</w:t>
            </w:r>
          </w:p>
        </w:tc>
      </w:tr>
      <w:tr w:rsidR="00A5028B" w14:paraId="209A7D9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C8302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AACB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B-191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0727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35F5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 y Control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CB9D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RAV4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11F0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2680 LVJ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1224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CD78A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16/12/2021</w:t>
            </w:r>
          </w:p>
        </w:tc>
      </w:tr>
      <w:tr w:rsidR="00A5028B" w14:paraId="70ED924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15C2D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A256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B-130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8DDD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BUL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2842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Ligera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39A5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 59 E12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5BA5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TF-4320-CB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ADCF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Ayto. S/C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CF55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11/04/2000</w:t>
            </w:r>
          </w:p>
        </w:tc>
      </w:tr>
      <w:tr w:rsidR="00A5028B" w14:paraId="20AC7EF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118F0C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9B6D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B-131</w:t>
            </w:r>
          </w:p>
        </w:tc>
        <w:tc>
          <w:tcPr>
            <w:tcW w:w="8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957F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3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149C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7E1A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 FM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7E03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TF-8083-CB</w:t>
            </w:r>
          </w:p>
        </w:tc>
        <w:tc>
          <w:tcPr>
            <w:tcW w:w="21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525C9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Ayto. S/C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B65A2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29/05/2000</w:t>
            </w:r>
          </w:p>
        </w:tc>
      </w:tr>
      <w:tr w:rsidR="00A5028B" w14:paraId="220AA05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F1DC0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lastRenderedPageBreak/>
              <w:t>9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510B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B-134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0E03C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3F35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de Rescates Especiales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A0DD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Mercedes-Benz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2D44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TF-8833-CMZ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60DA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63DB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23/10/2003</w:t>
            </w:r>
          </w:p>
        </w:tc>
      </w:tr>
      <w:tr w:rsidR="00A5028B" w14:paraId="1120288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559E3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602C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B-137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45CD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961F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Personal/Carga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028B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Toyota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Hilux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76C4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5231 LBS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160E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5FE6A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09/10/2019</w:t>
            </w:r>
          </w:p>
        </w:tc>
      </w:tr>
      <w:tr w:rsidR="00A5028B" w14:paraId="0F2DEE6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F7BB1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8F51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B-144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E56C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3123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de Rescates Especiales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DA0B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C62A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5501 KCJ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8275E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1A40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04/08/2017</w:t>
            </w:r>
          </w:p>
        </w:tc>
      </w:tr>
      <w:tr w:rsidR="00A5028B" w14:paraId="616FDE7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044DA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FE521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B-148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9EF4D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3014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56E6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 A1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8CB7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4039 KYB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3807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E0B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19/06/2019</w:t>
            </w:r>
          </w:p>
        </w:tc>
      </w:tr>
      <w:tr w:rsidR="00A5028B" w14:paraId="370B02C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72260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E82D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B-155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EFE6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3608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B1F7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Mercedez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-Benz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20A5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7427 -CCK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29E3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873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14/02/2004</w:t>
            </w:r>
          </w:p>
        </w:tc>
      </w:tr>
      <w:tr w:rsidR="00A5028B" w14:paraId="31D3B1B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71517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0EA0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B-159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FAE4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D53B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Nodriza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1C51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NOD12500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D1BD0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9604 KWX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D4A3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54BA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13/05/2019</w:t>
            </w:r>
          </w:p>
        </w:tc>
      </w:tr>
      <w:tr w:rsidR="00A5028B" w14:paraId="7A6C53C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66D5D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E588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B-167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6574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UAC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E454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Administración Central (Gerencia)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3DD5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Peugeot 207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FA08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1468 FGV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D7AC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B551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24/10/2006</w:t>
            </w:r>
          </w:p>
        </w:tc>
      </w:tr>
      <w:tr w:rsidR="00A5028B" w14:paraId="1D4BD31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7063C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6F8E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B-168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765D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UTP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BFF7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Técnica de Prevención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36D6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Peugeot 207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858E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4775 FGT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F7DCB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DABB2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23/10/2006</w:t>
            </w:r>
          </w:p>
        </w:tc>
      </w:tr>
      <w:tr w:rsidR="00A5028B" w14:paraId="6131F16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DEB1B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124C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B-169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DBCF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UDL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6412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Apoyo Logístico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DE8E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Peugeot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Partner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BE1A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3609 FFY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7D467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5524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26/09/2006</w:t>
            </w:r>
          </w:p>
        </w:tc>
      </w:tr>
      <w:tr w:rsidR="00A5028B" w14:paraId="2470077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65860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794CE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B-170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8986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UDC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AA63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Comunicaciones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86CA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Peugeot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Partner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DB54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3568 FFY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0913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F501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26/09/2006</w:t>
            </w:r>
          </w:p>
        </w:tc>
      </w:tr>
      <w:tr w:rsidR="00A5028B" w14:paraId="2E27B86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AAE1A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607C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B-171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75C36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BUL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5F30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Ligera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823C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ManTGL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12/240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0C4B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8645 FNH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8327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5EFA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12/04/2007</w:t>
            </w:r>
          </w:p>
        </w:tc>
      </w:tr>
      <w:tr w:rsidR="00A5028B" w14:paraId="2EFB160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92B7E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65AD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B-174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7AA5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DD8D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3994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FM420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BF9F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6945 HNG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1ED1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40B20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21/12/2012</w:t>
            </w:r>
          </w:p>
        </w:tc>
      </w:tr>
      <w:tr w:rsidR="00A5028B" w14:paraId="12B4B4D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9EA8E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F830C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B-172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3875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1B56D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Autoescalera Automática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042B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1530F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C259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3296 LLG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A29A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BEC4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27/11/2020</w:t>
            </w:r>
          </w:p>
        </w:tc>
      </w:tr>
      <w:tr w:rsidR="00A5028B" w14:paraId="666A75F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978EA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lastRenderedPageBreak/>
              <w:t>23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0825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B-175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4716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F990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E206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 J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7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E8D5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2752 CHL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17F6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2483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13/05/2003</w:t>
            </w:r>
          </w:p>
        </w:tc>
      </w:tr>
      <w:tr w:rsidR="00A5028B" w14:paraId="4DA021F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3BB5AF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5BC3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B-185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241F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8FB6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Personal/Carga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C2002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 Pick-Up 2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DA30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6458 CLX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B5085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0E74B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A5028B" w14:paraId="0479C55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2DA6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0FEE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B-163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EBB5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656B3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E234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CF50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9451 LGS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1B07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C912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10/06/2020</w:t>
            </w:r>
          </w:p>
        </w:tc>
      </w:tr>
      <w:tr w:rsidR="00A5028B" w14:paraId="0D3BB9C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530B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13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BA61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B-182</w:t>
            </w:r>
          </w:p>
        </w:tc>
        <w:tc>
          <w:tcPr>
            <w:tcW w:w="8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F9B9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3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1DF6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 y Control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3640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RAV4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A2426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6695 LVJ</w:t>
            </w:r>
          </w:p>
        </w:tc>
        <w:tc>
          <w:tcPr>
            <w:tcW w:w="21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B4B8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D64A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16/12/2021</w:t>
            </w:r>
          </w:p>
        </w:tc>
      </w:tr>
    </w:tbl>
    <w:p w14:paraId="4753EAFA" w14:textId="77777777" w:rsidR="00A5028B" w:rsidRDefault="00A5028B"/>
    <w:p w14:paraId="796A5C2C" w14:textId="77777777" w:rsidR="00A5028B" w:rsidRDefault="00A5028B"/>
    <w:tbl>
      <w:tblPr>
        <w:tblW w:w="13822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3"/>
        <w:gridCol w:w="1434"/>
        <w:gridCol w:w="779"/>
        <w:gridCol w:w="2247"/>
        <w:gridCol w:w="2552"/>
        <w:gridCol w:w="1701"/>
        <w:gridCol w:w="2268"/>
        <w:gridCol w:w="2268"/>
      </w:tblGrid>
      <w:tr w:rsidR="00A5028B" w14:paraId="575BC0C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8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EFEA5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>PARQUE DE LA OROTAVA B-2</w:t>
            </w:r>
          </w:p>
        </w:tc>
      </w:tr>
      <w:tr w:rsidR="00A5028B" w14:paraId="16F015F0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FE8A85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519CF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Identificativo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8C0006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22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9E09D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AB93B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Marca/Modelo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80F03D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Matrícula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8D2BE7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En propiedad/cesión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A0B4C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Fecha de matriculación</w:t>
            </w:r>
          </w:p>
        </w:tc>
      </w:tr>
      <w:tr w:rsidR="00A5028B" w14:paraId="7E76FE5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65BE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814E5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B-215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839A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22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B781E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Bomba Urbana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Nodriza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00098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 TGA 18400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B901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9550GBR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36D7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A4C8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13/02/2008</w:t>
            </w:r>
          </w:p>
        </w:tc>
      </w:tr>
      <w:tr w:rsidR="00A5028B" w14:paraId="5216C69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08DA0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1FB4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B-121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131A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2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B88C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de Mando/Control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9EB7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Opel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MokkaX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5C0E0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0087 KPJ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2E06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8DD8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17/09/2018</w:t>
            </w:r>
          </w:p>
        </w:tc>
      </w:tr>
      <w:tr w:rsidR="00A5028B" w14:paraId="18FDB82D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CDDDE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5FC1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B-240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6417A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2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B543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2B21" w14:textId="77777777" w:rsidR="00A5028B" w:rsidRDefault="00766AF1">
            <w:pPr>
              <w:jc w:val="center"/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MBAtego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1325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55B7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TF-7772-BW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2D33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DD25B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09/07/1999</w:t>
            </w:r>
          </w:p>
        </w:tc>
      </w:tr>
      <w:tr w:rsidR="00A5028B" w14:paraId="27E6FF5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F5B2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7F77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B-247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CD74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22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6BE39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Autoescalera 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Automática</w:t>
            </w:r>
            <w:proofErr w:type="gram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5CF3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IvecoMagiruz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140-25A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AA0B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TF-6906-AM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5119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2141D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25/07/1990</w:t>
            </w:r>
          </w:p>
        </w:tc>
      </w:tr>
      <w:tr w:rsidR="00A5028B" w14:paraId="081D0DD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DD7AB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BA032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B-250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85B0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UAM</w:t>
            </w:r>
          </w:p>
        </w:tc>
        <w:tc>
          <w:tcPr>
            <w:tcW w:w="22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69875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Unidad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Autoalmacén</w:t>
            </w:r>
            <w:proofErr w:type="spellEnd"/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A066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 Benz 917 AF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533B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TF-0853-AY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D4B6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234B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28/12/1993</w:t>
            </w:r>
          </w:p>
        </w:tc>
      </w:tr>
      <w:tr w:rsidR="00A5028B" w14:paraId="23F13069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A91A1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B5EF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B-258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6906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2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EB07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5628F" w14:textId="77777777" w:rsidR="00A5028B" w:rsidRDefault="00766AF1">
            <w:pPr>
              <w:ind w:firstLine="200"/>
              <w:jc w:val="center"/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FM420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2D5C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6946 HNG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0FFC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0405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21/12/2012</w:t>
            </w:r>
          </w:p>
        </w:tc>
      </w:tr>
      <w:tr w:rsidR="00A5028B" w14:paraId="1701020C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DAE7B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7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81A7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B-277</w:t>
            </w:r>
          </w:p>
        </w:tc>
        <w:tc>
          <w:tcPr>
            <w:tcW w:w="77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1C300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24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C675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5882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Toyota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LandCruiser</w:t>
            </w:r>
            <w:proofErr w:type="spellEnd"/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4998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2758 CHL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1CE3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00FF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13/05/2003</w:t>
            </w:r>
          </w:p>
        </w:tc>
      </w:tr>
      <w:tr w:rsidR="00A5028B" w14:paraId="4B9249B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B84A3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51C1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B-281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389F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A0292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 y Control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8DE3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NissanTerrano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1E4A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3902 CJJ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CEFF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EE41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13/05/2003</w:t>
            </w:r>
          </w:p>
        </w:tc>
      </w:tr>
      <w:tr w:rsidR="00A5028B" w14:paraId="53ED4C8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38E6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C09B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B-283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ACD58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BRP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9143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Rural Pesada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D8FF8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Unimog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4000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EF84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0620 CKB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8157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C1CE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30/06/2003</w:t>
            </w:r>
          </w:p>
        </w:tc>
      </w:tr>
      <w:tr w:rsidR="00A5028B" w14:paraId="321C0AC9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E31A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4E17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B-287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AA525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6CC9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Personal Carga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2D08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 Pick Up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5F26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6450 CLX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137E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A74B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A5028B" w14:paraId="749B0CD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6A25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F2EA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B-239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DECD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8335E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Personal Carga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834F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Hilux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5A5B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5230 LBS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3A5E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40D79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30/12/2019</w:t>
            </w:r>
          </w:p>
        </w:tc>
      </w:tr>
      <w:tr w:rsidR="00A5028B" w14:paraId="0A6A60A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9CB7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0334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B-261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C25E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6D31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D718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4x4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FCC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0675 LGT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6CCC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B417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10/06/2020</w:t>
            </w:r>
          </w:p>
        </w:tc>
      </w:tr>
      <w:tr w:rsidR="00A5028B" w14:paraId="38E4631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A768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2EC8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B-262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E96AD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B5560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16DB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909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9588 LGS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9066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16B32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10/06/2020</w:t>
            </w:r>
          </w:p>
        </w:tc>
      </w:tr>
      <w:tr w:rsidR="00A5028B" w14:paraId="4AE5E10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A6DD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43D4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B-227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7E94E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3DEF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Autoescalera Automática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2CF97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1530F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B980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3186 LLG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5500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B862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27/11/2020</w:t>
            </w:r>
          </w:p>
        </w:tc>
      </w:tr>
      <w:tr w:rsidR="00A5028B" w14:paraId="270D0C4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5B99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E4BC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B-292</w:t>
            </w:r>
          </w:p>
        </w:tc>
        <w:tc>
          <w:tcPr>
            <w:tcW w:w="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DA41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2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D43A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 y Control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8243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RAV4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92630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6728 LVJ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EE69A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7D82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16/12/2021</w:t>
            </w:r>
          </w:p>
        </w:tc>
      </w:tr>
    </w:tbl>
    <w:p w14:paraId="3A9D59D6" w14:textId="77777777" w:rsidR="00A5028B" w:rsidRDefault="00A5028B"/>
    <w:p w14:paraId="418C303F" w14:textId="77777777" w:rsidR="00A5028B" w:rsidRDefault="00A5028B"/>
    <w:tbl>
      <w:tblPr>
        <w:tblW w:w="13822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1434"/>
        <w:gridCol w:w="778"/>
        <w:gridCol w:w="2238"/>
        <w:gridCol w:w="2552"/>
        <w:gridCol w:w="1701"/>
        <w:gridCol w:w="2268"/>
        <w:gridCol w:w="2268"/>
      </w:tblGrid>
      <w:tr w:rsidR="00A5028B" w14:paraId="08D616B4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8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3C1FF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 xml:space="preserve">PARQUE DE SAN </w:t>
            </w:r>
            <w:proofErr w:type="gramStart"/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>MIGUEL  B</w:t>
            </w:r>
            <w:proofErr w:type="gramEnd"/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>-3</w:t>
            </w:r>
          </w:p>
        </w:tc>
      </w:tr>
      <w:tr w:rsidR="00A5028B" w14:paraId="368371F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19A4F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994E7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Identificativo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23158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BC521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63364" w14:textId="77777777" w:rsidR="00A5028B" w:rsidRDefault="00766AF1">
            <w:pPr>
              <w:ind w:firstLine="201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Marca/Modelo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E6A35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Matrícula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D4141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En propiedad/cesión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D37D3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Fecha de matriculación</w:t>
            </w:r>
          </w:p>
        </w:tc>
      </w:tr>
      <w:tr w:rsidR="00A5028B" w14:paraId="2CFFA02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8FD0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FFAF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B-317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CA91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F570D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CB986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FM420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2FCB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3283 KLH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6BD8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16F8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25/11/2018</w:t>
            </w:r>
          </w:p>
        </w:tc>
      </w:tr>
      <w:tr w:rsidR="00A5028B" w14:paraId="3902586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EB38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2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B36C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B-323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E2967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22E9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Autoescalera Automática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3146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1529L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2855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5429GRX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13C5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5574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25/11/2009</w:t>
            </w:r>
          </w:p>
        </w:tc>
      </w:tr>
      <w:tr w:rsidR="00A5028B" w14:paraId="1E27D2F6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6027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97F0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B-336</w:t>
            </w:r>
          </w:p>
        </w:tc>
        <w:tc>
          <w:tcPr>
            <w:tcW w:w="7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AE35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2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F87F9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Nodriza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0248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 TGS 18400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5933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6492 GRC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EDA0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F78B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15/10/2009</w:t>
            </w:r>
          </w:p>
        </w:tc>
      </w:tr>
      <w:tr w:rsidR="00A5028B" w14:paraId="3E6271C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D4FB3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62A4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B-338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0896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UAM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35929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Unidad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Autoalmacén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0246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 Benz 1117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076B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TF-5565-AS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76ACB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CD7DD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09/08/1991</w:t>
            </w:r>
          </w:p>
        </w:tc>
      </w:tr>
      <w:tr w:rsidR="00A5028B" w14:paraId="4ACE12D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2FD9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742B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B-342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7AE3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43DB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de Personal Carga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3164D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Hilux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726A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5239 LBS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F9F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C20A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30/12/2019</w:t>
            </w:r>
          </w:p>
        </w:tc>
      </w:tr>
      <w:tr w:rsidR="00A5028B" w14:paraId="6A12738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5B05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3A416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B-345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C2A2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98E8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 Especiales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EB18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4x4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C8C7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5626 KCJ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565D1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E38B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04/08/2017</w:t>
            </w:r>
          </w:p>
        </w:tc>
      </w:tr>
      <w:tr w:rsidR="00A5028B" w14:paraId="58FB3F4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72B4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535B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B-352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997F6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A2DF3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 Mando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 Control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1835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Opel Astra G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Caravan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8860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3045BRS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BC50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2F76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27/12/2001</w:t>
            </w:r>
          </w:p>
        </w:tc>
      </w:tr>
      <w:tr w:rsidR="00A5028B" w14:paraId="777B311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B68A0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DA6AE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B-353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445F3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56A0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Bomba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Urbana Pesada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C1F02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MB Atego1328 F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6DEE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6328 DNW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35DD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444A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09/08/2005</w:t>
            </w:r>
          </w:p>
        </w:tc>
      </w:tr>
      <w:tr w:rsidR="00A5028B" w14:paraId="42AF61C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7C29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1A06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B-366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479E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6240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 Especiales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123D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316 CD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7EBC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0292 GYC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C3B5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DEFA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30/08/2010</w:t>
            </w:r>
          </w:p>
        </w:tc>
      </w:tr>
      <w:tr w:rsidR="00A5028B" w14:paraId="5142036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4640F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8313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B-364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57FE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C9525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8594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1528F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36B15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5262 CDN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D622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BDB1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24/01/2003</w:t>
            </w:r>
          </w:p>
        </w:tc>
      </w:tr>
      <w:tr w:rsidR="00A5028B" w14:paraId="7ABEEFB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8BF9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BAAE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B-389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49054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BB9E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Personal Carga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78F3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Nissan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Navara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3ED31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6446 CLX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5724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6DBB8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A5028B" w14:paraId="486ECF7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E637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ACA5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B-379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1139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A6E3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 y Control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3EBD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Nissan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terrano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EB23C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3897 CJJ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80AC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2D98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11/06/2003</w:t>
            </w:r>
          </w:p>
        </w:tc>
      </w:tr>
      <w:tr w:rsidR="00A5028B" w14:paraId="6613FAF1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A5C3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00B6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B-393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D290C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9607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 y Control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6690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RAV4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B738E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6758 LVJ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F0B8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AEFF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16/12/2021</w:t>
            </w:r>
          </w:p>
        </w:tc>
      </w:tr>
      <w:tr w:rsidR="00A5028B" w14:paraId="63FA015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EDC4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A5326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B-319</w:t>
            </w:r>
          </w:p>
        </w:tc>
        <w:tc>
          <w:tcPr>
            <w:tcW w:w="7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8BBCD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D83DA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Bomba Urbana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Pesasda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C1F65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 420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3B30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0562 LVS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C719F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AC73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29/12/2021</w:t>
            </w:r>
          </w:p>
        </w:tc>
      </w:tr>
    </w:tbl>
    <w:p w14:paraId="09135250" w14:textId="77777777" w:rsidR="00A5028B" w:rsidRDefault="00A5028B"/>
    <w:p w14:paraId="45496E66" w14:textId="77777777" w:rsidR="00A5028B" w:rsidRDefault="00A5028B"/>
    <w:tbl>
      <w:tblPr>
        <w:tblW w:w="13822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441"/>
        <w:gridCol w:w="721"/>
        <w:gridCol w:w="2294"/>
        <w:gridCol w:w="2552"/>
        <w:gridCol w:w="1701"/>
        <w:gridCol w:w="2268"/>
        <w:gridCol w:w="2268"/>
      </w:tblGrid>
      <w:tr w:rsidR="00A5028B" w14:paraId="5264A2F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8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D26C2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>PARQUE DE ICOD B-4</w:t>
            </w:r>
          </w:p>
        </w:tc>
      </w:tr>
      <w:tr w:rsidR="00A5028B" w14:paraId="49CE6A5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BAF72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41" w:type="dxa"/>
            <w:tcBorders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69596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Identificativo</w:t>
            </w:r>
          </w:p>
        </w:tc>
        <w:tc>
          <w:tcPr>
            <w:tcW w:w="721" w:type="dxa"/>
            <w:tcBorders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7567FE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2294" w:type="dxa"/>
            <w:tcBorders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36692" w14:textId="77777777" w:rsidR="00A5028B" w:rsidRDefault="00766AF1">
            <w:pPr>
              <w:ind w:firstLine="201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2552" w:type="dxa"/>
            <w:tcBorders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2CD14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Marca/Modelo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22A2A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Matrícula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88C69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En propiedad/cesión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F925A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Fecha de matriculación</w:t>
            </w:r>
          </w:p>
        </w:tc>
      </w:tr>
      <w:tr w:rsidR="00A5028B" w14:paraId="2B9DC20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2C88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2AD1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B-420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830D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BUN 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672E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Nodriza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22C9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Iveco /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519E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TF-7292-Z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0BC7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Cedido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Ayto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S/C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A13F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04/08/1987</w:t>
            </w:r>
          </w:p>
        </w:tc>
      </w:tr>
      <w:tr w:rsidR="00A5028B" w14:paraId="510E6C7B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A513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7A019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B-435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D006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BUP 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25993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50A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MB Actros1828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EA251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TF-7773-BW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E621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6BC3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09/07/1999</w:t>
            </w:r>
          </w:p>
        </w:tc>
      </w:tr>
      <w:tr w:rsidR="00A5028B" w14:paraId="369F67DE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48BD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68DA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B-541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6116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5362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Nodriza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0BBC2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Iveco190E37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D13C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TF-6410-BP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CB8A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5703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24/09/1998</w:t>
            </w:r>
          </w:p>
        </w:tc>
      </w:tr>
      <w:tr w:rsidR="00A5028B" w14:paraId="7F932C2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080B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37013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B-443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3663D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FEB5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Autoescalera Automática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36A9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-Deutz, 140-19-A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C8CC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TF-7907-Z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08B8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5665F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10/08/1987</w:t>
            </w:r>
          </w:p>
        </w:tc>
      </w:tr>
      <w:tr w:rsidR="00A5028B" w14:paraId="715FAB14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158B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627A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B-446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BCEB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714C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51A9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MB Atego1528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AF0D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TF-7667-BW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795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Cabildo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8F30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09/07/1999</w:t>
            </w:r>
          </w:p>
        </w:tc>
      </w:tr>
      <w:tr w:rsidR="00A5028B" w14:paraId="23CB32D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31B2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6390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B-449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6BDD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E14C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02C8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 420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8F1C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4039 KYB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0957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1FFB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19/06/2019</w:t>
            </w:r>
          </w:p>
        </w:tc>
      </w:tr>
      <w:tr w:rsidR="00A5028B" w14:paraId="6D94081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B5B5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D147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B-454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27FC7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D412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Autoescalera Automática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88C8B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1329F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9B92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9396 BZS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0D36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9EB4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27/09/2002</w:t>
            </w:r>
          </w:p>
        </w:tc>
      </w:tr>
      <w:tr w:rsidR="00A5028B" w14:paraId="54E1DD5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7398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64AC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B-460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0901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562C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A652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4x4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63C6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9313 LGS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791E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25595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10/06/2020</w:t>
            </w:r>
          </w:p>
        </w:tc>
      </w:tr>
      <w:tr w:rsidR="00A5028B" w14:paraId="327DD11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027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871B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B-480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FF44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AACA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EFF6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 Terrano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8DFD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3892 CJJ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F473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AFCB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11/06/2003</w:t>
            </w:r>
          </w:p>
        </w:tc>
      </w:tr>
      <w:tr w:rsidR="00A5028B" w14:paraId="55B7EF2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C678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4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C9B0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B-488</w:t>
            </w:r>
          </w:p>
        </w:tc>
        <w:tc>
          <w:tcPr>
            <w:tcW w:w="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363F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2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E8BB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Personal y carga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3B46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Nissan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Navara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4D2FC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6461 CLX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EED5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4DD3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A5028B" w14:paraId="15FCE27F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FB43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11</w:t>
            </w:r>
          </w:p>
        </w:tc>
        <w:tc>
          <w:tcPr>
            <w:tcW w:w="144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2840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B-428</w:t>
            </w:r>
          </w:p>
        </w:tc>
        <w:tc>
          <w:tcPr>
            <w:tcW w:w="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F70F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2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FD493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Mando/Control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F61A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Toyota RAV4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82423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6084FZN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3568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B605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30/01/2008</w:t>
            </w:r>
          </w:p>
        </w:tc>
      </w:tr>
    </w:tbl>
    <w:p w14:paraId="2189EECA" w14:textId="77777777" w:rsidR="00A5028B" w:rsidRDefault="00A5028B"/>
    <w:p w14:paraId="439A8E41" w14:textId="77777777" w:rsidR="00A5028B" w:rsidRDefault="00A5028B"/>
    <w:tbl>
      <w:tblPr>
        <w:tblW w:w="13779" w:type="dxa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1440"/>
        <w:gridCol w:w="720"/>
        <w:gridCol w:w="2304"/>
        <w:gridCol w:w="2606"/>
        <w:gridCol w:w="1625"/>
        <w:gridCol w:w="2273"/>
        <w:gridCol w:w="2235"/>
      </w:tblGrid>
      <w:tr w:rsidR="00A5028B" w14:paraId="6D5153C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377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02969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es-ES"/>
              </w:rPr>
              <w:t>PARQUE DE LA LAGUNA B-5</w:t>
            </w:r>
          </w:p>
        </w:tc>
      </w:tr>
      <w:tr w:rsidR="00A5028B" w14:paraId="1AC5F202" w14:textId="77777777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88ADB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C3D3FE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Identificativo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A88859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Tipo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38657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Descripción</w:t>
            </w:r>
          </w:p>
        </w:tc>
        <w:tc>
          <w:tcPr>
            <w:tcW w:w="2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C58070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Marca/Modelo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DD1171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Matrícula</w:t>
            </w:r>
          </w:p>
        </w:tc>
        <w:tc>
          <w:tcPr>
            <w:tcW w:w="2273" w:type="dxa"/>
            <w:tcBorders>
              <w:bottom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F30434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En Propiedad/Cesión</w:t>
            </w:r>
          </w:p>
        </w:tc>
        <w:tc>
          <w:tcPr>
            <w:tcW w:w="22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F504CC" w14:textId="77777777" w:rsidR="00A5028B" w:rsidRDefault="00766AF1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Fecha de matriculación</w:t>
            </w:r>
          </w:p>
        </w:tc>
      </w:tr>
      <w:tr w:rsidR="00A5028B" w14:paraId="305454C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1FFC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1E795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B-516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0F43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UAM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5A904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Unidad </w:t>
            </w:r>
            <w:proofErr w:type="spell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Autoalmacén</w:t>
            </w:r>
            <w:proofErr w:type="spellEnd"/>
          </w:p>
        </w:tc>
        <w:tc>
          <w:tcPr>
            <w:tcW w:w="2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1B96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-Deutz FL6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33C3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TF-2650-0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953C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Ayto. S/C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0F99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18/05/1982</w:t>
            </w:r>
          </w:p>
        </w:tc>
      </w:tr>
      <w:tr w:rsidR="00A5028B" w14:paraId="46CE8BEB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502E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C282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B-518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C9B9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A81CB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F2259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Volvo FM420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8A0F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3165 KLH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4FE4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7BA0A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25/11/2018</w:t>
            </w:r>
          </w:p>
        </w:tc>
      </w:tr>
      <w:tr w:rsidR="00A5028B" w14:paraId="0CFF00C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A962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E4F1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B-526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C52B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2DDC8B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Bomba 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Urbana pesada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2A4D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Iveco /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Magirus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A14E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TF-3993-BG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000F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Ayto. S/C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B58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29/03/1996</w:t>
            </w:r>
          </w:p>
        </w:tc>
      </w:tr>
      <w:tr w:rsidR="00A5028B" w14:paraId="279E14F3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D6CE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7532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B-533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B1D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9BD22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Autoescalera Automática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79790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1328F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4B37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4104 KGW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50C3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2276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27/12/2017</w:t>
            </w:r>
          </w:p>
        </w:tc>
      </w:tr>
      <w:tr w:rsidR="00A5028B" w14:paraId="4CCF0C56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67E2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269C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B-556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08F0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BUN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8C8917" w14:textId="77777777" w:rsidR="00A5028B" w:rsidRDefault="00766AF1">
            <w:pPr>
              <w:ind w:firstLine="16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Nodriza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74070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Mercedez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-Benz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D8E6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2449 CBC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DB60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C060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15/10/2002</w:t>
            </w:r>
          </w:p>
        </w:tc>
      </w:tr>
      <w:tr w:rsidR="00A5028B" w14:paraId="19DDBD4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90D0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15411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B-565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7026F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93B05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1C96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 Benz 316 CDIM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9858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0299GYC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3B26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0F68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30/07/2010</w:t>
            </w:r>
          </w:p>
        </w:tc>
      </w:tr>
      <w:tr w:rsidR="00A5028B" w14:paraId="4C891D0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2534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0F35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B-573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49E8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BUL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1C0C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Ligera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FCC30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ManTGL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12/240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26A1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7.449 FNH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3BBA1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5EA26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12/04/2007</w:t>
            </w:r>
          </w:p>
        </w:tc>
      </w:tr>
      <w:tr w:rsidR="00A5028B" w14:paraId="01167073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BD76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2A0C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B-576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E7B1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3D1F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rescates especiales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EA5FD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Toyota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Landruiser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6CCCE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2766 CHL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C5F3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D1FB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13/05/2003</w:t>
            </w:r>
          </w:p>
        </w:tc>
      </w:tr>
      <w:tr w:rsidR="00A5028B" w14:paraId="6B4039B0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48B6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4948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B-578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40259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UMC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5AE65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mando control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43D24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Nissan Terrano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5CD0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3842 CJJ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F63F9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384F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11/06/2003</w:t>
            </w:r>
          </w:p>
        </w:tc>
      </w:tr>
      <w:tr w:rsidR="00A5028B" w14:paraId="2879840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F205D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7723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B-584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5385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E45F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7DC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1328F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8519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1946 CKB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E1C9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AA7F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30/06/2003</w:t>
            </w:r>
          </w:p>
        </w:tc>
      </w:tr>
      <w:tr w:rsidR="00A5028B" w14:paraId="090D81E8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B7C60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lastRenderedPageBreak/>
              <w:t>11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6F5BA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B-586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CA56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UPC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365E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Personal y carga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8E29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Nissan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Navara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AE54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6454 CLX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CA7D6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En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39C37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08/09/2003</w:t>
            </w:r>
          </w:p>
        </w:tc>
      </w:tr>
      <w:tr w:rsidR="00A5028B" w14:paraId="23D40552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D5F8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7558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B-527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E8E37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AEA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6A9097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Autoescalera Automática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9B43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IvecoMagirus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190-25AW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3872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TF-1566-VE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24056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Ayto. S/C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1443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30/11/1981</w:t>
            </w:r>
          </w:p>
        </w:tc>
      </w:tr>
      <w:tr w:rsidR="00A5028B" w14:paraId="2A1A1A7C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CEBD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14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1454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B-229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C171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23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E230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Asistencia Técnica</w:t>
            </w:r>
          </w:p>
        </w:tc>
        <w:tc>
          <w:tcPr>
            <w:tcW w:w="260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25F0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Mercedes-Benz</w:t>
            </w:r>
          </w:p>
        </w:tc>
        <w:tc>
          <w:tcPr>
            <w:tcW w:w="1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4F5D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TF-3967-BP</w:t>
            </w:r>
          </w:p>
        </w:tc>
        <w:tc>
          <w:tcPr>
            <w:tcW w:w="22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953F1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Cedido Ayto. S/C</w:t>
            </w:r>
          </w:p>
        </w:tc>
        <w:tc>
          <w:tcPr>
            <w:tcW w:w="22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5F58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17/04/1996</w:t>
            </w:r>
          </w:p>
        </w:tc>
      </w:tr>
      <w:tr w:rsidR="00A5028B" w14:paraId="18F53FCA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6CEF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F350B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B-514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D2DA3D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BUP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B179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Bomba Urbana Pesada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942BD6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MB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Atego</w:t>
            </w:r>
            <w:proofErr w:type="spellEnd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 1329F</w:t>
            </w:r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2648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1590 FZW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714FF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D788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18/01/2008</w:t>
            </w:r>
          </w:p>
        </w:tc>
      </w:tr>
      <w:tr w:rsidR="00A5028B" w14:paraId="37477347" w14:textId="7777777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CE813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FE384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B-551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804CA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UAT</w:t>
            </w:r>
          </w:p>
        </w:tc>
        <w:tc>
          <w:tcPr>
            <w:tcW w:w="23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C77F2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</w:pP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>Unidad  Asistencia</w:t>
            </w:r>
            <w:proofErr w:type="gramEnd"/>
            <w:r>
              <w:rPr>
                <w:rFonts w:eastAsia="Times New Roman" w:cs="Arial"/>
                <w:color w:val="000000"/>
                <w:sz w:val="16"/>
                <w:szCs w:val="16"/>
                <w:lang w:eastAsia="es-ES"/>
              </w:rPr>
              <w:t xml:space="preserve"> Técnica</w:t>
            </w:r>
          </w:p>
        </w:tc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C27275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 xml:space="preserve">Mercedes </w:t>
            </w:r>
            <w:proofErr w:type="spellStart"/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Sprinter</w:t>
            </w:r>
            <w:proofErr w:type="spellEnd"/>
          </w:p>
        </w:tc>
        <w:tc>
          <w:tcPr>
            <w:tcW w:w="1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DA96E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3530GJC</w:t>
            </w:r>
          </w:p>
        </w:tc>
        <w:tc>
          <w:tcPr>
            <w:tcW w:w="22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999E8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En propiedad</w:t>
            </w:r>
          </w:p>
        </w:tc>
        <w:tc>
          <w:tcPr>
            <w:tcW w:w="22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24BEC" w14:textId="77777777" w:rsidR="00A5028B" w:rsidRDefault="00766AF1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18/07/2008</w:t>
            </w:r>
          </w:p>
        </w:tc>
      </w:tr>
    </w:tbl>
    <w:p w14:paraId="4B1E3CC4" w14:textId="77777777" w:rsidR="00A5028B" w:rsidRDefault="00A5028B">
      <w:pPr>
        <w:spacing w:after="200" w:line="276" w:lineRule="auto"/>
        <w:jc w:val="left"/>
      </w:pPr>
    </w:p>
    <w:p w14:paraId="620DFA1A" w14:textId="77777777" w:rsidR="00A5028B" w:rsidRDefault="00766AF1">
      <w:pPr>
        <w:pStyle w:val="Ttulo2"/>
        <w:jc w:val="center"/>
      </w:pPr>
      <w:r>
        <w:t>VEHÍCULOS ADJUDICADOS Y PENDIENTES DE RECEPCIÓN EN EL CONSORCIO.</w:t>
      </w:r>
    </w:p>
    <w:p w14:paraId="4D409B8D" w14:textId="77777777" w:rsidR="00A5028B" w:rsidRDefault="00A5028B"/>
    <w:tbl>
      <w:tblPr>
        <w:tblW w:w="1036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6"/>
        <w:gridCol w:w="4418"/>
        <w:gridCol w:w="3538"/>
      </w:tblGrid>
      <w:tr w:rsidR="00A5028B" w14:paraId="5E328BEC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C3D79" w14:textId="77777777" w:rsidR="00A5028B" w:rsidRDefault="00766AF1">
            <w:pPr>
              <w:jc w:val="center"/>
              <w:rPr>
                <w:rFonts w:eastAsia="Times New Roman" w:cs="Arial"/>
                <w:b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Identificación</w:t>
            </w:r>
          </w:p>
        </w:tc>
        <w:tc>
          <w:tcPr>
            <w:tcW w:w="4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F2F35" w14:textId="77777777" w:rsidR="00A5028B" w:rsidRDefault="00766AF1">
            <w:pPr>
              <w:jc w:val="center"/>
              <w:rPr>
                <w:rFonts w:eastAsia="Times New Roman" w:cs="Arial"/>
                <w:b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>Descripción</w:t>
            </w:r>
          </w:p>
        </w:tc>
        <w:tc>
          <w:tcPr>
            <w:tcW w:w="35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305CE" w14:textId="77777777" w:rsidR="00A5028B" w:rsidRDefault="00766AF1">
            <w:pPr>
              <w:jc w:val="center"/>
              <w:rPr>
                <w:rFonts w:eastAsia="Times New Roman" w:cs="Arial"/>
                <w:b/>
                <w:lang w:eastAsia="es-ES"/>
              </w:rPr>
            </w:pPr>
            <w:r>
              <w:rPr>
                <w:rFonts w:eastAsia="Times New Roman" w:cs="Arial"/>
                <w:b/>
                <w:lang w:eastAsia="es-ES"/>
              </w:rPr>
              <w:t xml:space="preserve">Parque de </w:t>
            </w:r>
            <w:r>
              <w:rPr>
                <w:rFonts w:eastAsia="Times New Roman" w:cs="Arial"/>
                <w:b/>
                <w:lang w:eastAsia="es-ES"/>
              </w:rPr>
              <w:t>ubicación</w:t>
            </w:r>
          </w:p>
        </w:tc>
      </w:tr>
      <w:tr w:rsidR="00A5028B" w14:paraId="67F48D01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EBFA4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UDL</w:t>
            </w:r>
          </w:p>
        </w:tc>
        <w:tc>
          <w:tcPr>
            <w:tcW w:w="4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AC76E" w14:textId="77777777" w:rsidR="00A5028B" w:rsidRDefault="00766AF1">
            <w:pPr>
              <w:ind w:firstLine="180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Unidad de Logística</w:t>
            </w:r>
          </w:p>
        </w:tc>
        <w:tc>
          <w:tcPr>
            <w:tcW w:w="3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17A10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B1</w:t>
            </w:r>
          </w:p>
        </w:tc>
      </w:tr>
      <w:tr w:rsidR="00A5028B" w14:paraId="7B054028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24D5C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4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E8EC6" w14:textId="77777777" w:rsidR="00A5028B" w:rsidRDefault="00766AF1">
            <w:pPr>
              <w:ind w:firstLine="180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Unidad de Rescates Especiales</w:t>
            </w:r>
          </w:p>
        </w:tc>
        <w:tc>
          <w:tcPr>
            <w:tcW w:w="3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E81F4B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B1</w:t>
            </w:r>
          </w:p>
        </w:tc>
      </w:tr>
      <w:tr w:rsidR="00A5028B" w14:paraId="1F4E9F23" w14:textId="77777777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2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B3C6A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URE</w:t>
            </w:r>
          </w:p>
        </w:tc>
        <w:tc>
          <w:tcPr>
            <w:tcW w:w="4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967FA" w14:textId="77777777" w:rsidR="00A5028B" w:rsidRDefault="00766AF1">
            <w:pPr>
              <w:ind w:firstLine="180"/>
              <w:jc w:val="center"/>
              <w:rPr>
                <w:rFonts w:eastAsia="Times New Roman" w:cs="Arial"/>
                <w:sz w:val="18"/>
                <w:szCs w:val="18"/>
                <w:lang w:eastAsia="es-ES"/>
              </w:rPr>
            </w:pPr>
            <w:r>
              <w:rPr>
                <w:rFonts w:eastAsia="Times New Roman" w:cs="Arial"/>
                <w:sz w:val="18"/>
                <w:szCs w:val="18"/>
                <w:lang w:eastAsia="es-ES"/>
              </w:rPr>
              <w:t>Unidad de Rescates Especiales</w:t>
            </w:r>
          </w:p>
        </w:tc>
        <w:tc>
          <w:tcPr>
            <w:tcW w:w="3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A6C7E0" w14:textId="77777777" w:rsidR="00A5028B" w:rsidRDefault="00766AF1">
            <w:pPr>
              <w:jc w:val="center"/>
              <w:rPr>
                <w:rFonts w:eastAsia="Times New Roman" w:cs="Arial"/>
                <w:sz w:val="20"/>
                <w:szCs w:val="20"/>
                <w:lang w:eastAsia="es-ES"/>
              </w:rPr>
            </w:pPr>
            <w:r>
              <w:rPr>
                <w:rFonts w:eastAsia="Times New Roman" w:cs="Arial"/>
                <w:sz w:val="20"/>
                <w:szCs w:val="20"/>
                <w:lang w:eastAsia="es-ES"/>
              </w:rPr>
              <w:t>B5</w:t>
            </w:r>
          </w:p>
        </w:tc>
      </w:tr>
    </w:tbl>
    <w:p w14:paraId="263BD57D" w14:textId="77777777" w:rsidR="00A5028B" w:rsidRDefault="00A5028B"/>
    <w:sectPr w:rsidR="00A5028B">
      <w:headerReference w:type="default" r:id="rId6"/>
      <w:footerReference w:type="default" r:id="rId7"/>
      <w:pgSz w:w="16838" w:h="11906" w:orient="landscape"/>
      <w:pgMar w:top="1701" w:right="2835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CC58" w14:textId="77777777" w:rsidR="00000000" w:rsidRDefault="00766AF1">
      <w:r>
        <w:separator/>
      </w:r>
    </w:p>
  </w:endnote>
  <w:endnote w:type="continuationSeparator" w:id="0">
    <w:p w14:paraId="52819382" w14:textId="77777777" w:rsidR="00000000" w:rsidRDefault="007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20B07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7410" w14:textId="198C9B6A" w:rsidR="00316077" w:rsidRDefault="00766AF1">
    <w:pPr>
      <w:pStyle w:val="Piedepgina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Fecha de actualización: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"dd'/'MM'/'yyyy"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17/06/2022</w:t>
    </w:r>
    <w:r>
      <w:rPr>
        <w:sz w:val="16"/>
        <w:szCs w:val="16"/>
      </w:rPr>
      <w:fldChar w:fldCharType="end"/>
    </w:r>
  </w:p>
  <w:p w14:paraId="31975B8F" w14:textId="77777777" w:rsidR="00316077" w:rsidRDefault="00766AF1">
    <w:pPr>
      <w:pStyle w:val="Piedepgina"/>
    </w:pPr>
  </w:p>
  <w:p w14:paraId="16A05D4F" w14:textId="77777777" w:rsidR="00316077" w:rsidRDefault="00766A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64439" w14:textId="77777777" w:rsidR="00000000" w:rsidRDefault="00766AF1">
      <w:r>
        <w:rPr>
          <w:color w:val="000000"/>
        </w:rPr>
        <w:separator/>
      </w:r>
    </w:p>
  </w:footnote>
  <w:footnote w:type="continuationSeparator" w:id="0">
    <w:p w14:paraId="5C648ABD" w14:textId="77777777" w:rsidR="00000000" w:rsidRDefault="00766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57E64" w14:textId="77777777" w:rsidR="00316077" w:rsidRDefault="00766AF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A89FF30" wp14:editId="0B0FA0B8">
          <wp:extent cx="2292254" cy="1031973"/>
          <wp:effectExtent l="0" t="0" r="0" b="0"/>
          <wp:docPr id="1" name="1 Imagen" descr="imagen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4" cy="103197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028B"/>
    <w:rsid w:val="00507DA5"/>
    <w:rsid w:val="00766AF1"/>
    <w:rsid w:val="00A5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EF6A"/>
  <w15:docId w15:val="{A9BFD131-52DE-4DBA-A760-CBC0429F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Arial Negrita" w:eastAsia="Times New Roman" w:hAnsi="Arial Negrita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200"/>
      <w:outlineLvl w:val="1"/>
    </w:pPr>
    <w:rPr>
      <w:rFonts w:eastAsia="Times New Roman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rPr>
      <w:rFonts w:ascii="Arial Negrita" w:eastAsia="Times New Roman" w:hAnsi="Arial Negrita" w:cs="Times New Roman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rPr>
      <w:rFonts w:ascii="Arial" w:eastAsia="Times New Roman" w:hAnsi="Arial" w:cs="Times New Roman"/>
      <w:b/>
      <w:bCs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" w:hAnsi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" w:hAnsi="Arial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Prrafodelista">
    <w:name w:val="List Paragraph"/>
    <w:basedOn w:val="Normal"/>
    <w:pPr>
      <w:spacing w:after="200" w:line="276" w:lineRule="auto"/>
      <w:ind w:left="720"/>
      <w:jc w:val="left"/>
    </w:pPr>
    <w:rPr>
      <w:rFonts w:ascii="Calibri" w:hAnsi="Calibri"/>
    </w:rPr>
  </w:style>
  <w:style w:type="character" w:styleId="Hipervnculovisitado">
    <w:name w:val="FollowedHyperlink"/>
    <w:basedOn w:val="Fuentedeprrafopredeter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1226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mmercedes</dc:creator>
  <cp:lastModifiedBy>Informática CPEISTE</cp:lastModifiedBy>
  <cp:revision>3</cp:revision>
  <cp:lastPrinted>2022-06-17T08:36:00Z</cp:lastPrinted>
  <dcterms:created xsi:type="dcterms:W3CDTF">2022-06-17T08:36:00Z</dcterms:created>
  <dcterms:modified xsi:type="dcterms:W3CDTF">2022-06-17T08:36:00Z</dcterms:modified>
</cp:coreProperties>
</file>