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2" w:rsidRDefault="008171A4" w:rsidP="008171A4">
      <w:pPr>
        <w:pStyle w:val="Ttulo1"/>
      </w:pPr>
      <w:r>
        <w:t xml:space="preserve">12004_ </w:t>
      </w:r>
      <w:r w:rsidR="00C04D02">
        <w:t>LICITACIONES ANULADAS 20</w:t>
      </w:r>
      <w:r w:rsidR="003C319C">
        <w:t>20</w:t>
      </w:r>
    </w:p>
    <w:p w:rsidR="00C04D02" w:rsidRPr="008171A4" w:rsidRDefault="00C04D02" w:rsidP="008171A4">
      <w:pPr>
        <w:spacing w:before="240"/>
        <w:jc w:val="both"/>
        <w:rPr>
          <w:rFonts w:ascii="Arial" w:hAnsi="Arial" w:cs="Arial"/>
        </w:rPr>
      </w:pPr>
      <w:r w:rsidRPr="008171A4">
        <w:rPr>
          <w:rFonts w:ascii="Arial" w:hAnsi="Arial" w:cs="Arial"/>
        </w:rPr>
        <w:t>Durante el 20</w:t>
      </w:r>
      <w:r w:rsidR="003C319C">
        <w:rPr>
          <w:rFonts w:ascii="Arial" w:hAnsi="Arial" w:cs="Arial"/>
        </w:rPr>
        <w:t>20</w:t>
      </w:r>
      <w:r w:rsidRPr="008171A4">
        <w:rPr>
          <w:rFonts w:ascii="Arial" w:hAnsi="Arial" w:cs="Arial"/>
        </w:rPr>
        <w:t xml:space="preserve"> no se ha anulado ninguna licitación.</w:t>
      </w:r>
    </w:p>
    <w:sectPr w:rsidR="00C04D02" w:rsidRPr="008171A4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02" w:rsidRDefault="00C04D02" w:rsidP="00041E20">
      <w:r>
        <w:separator/>
      </w:r>
    </w:p>
  </w:endnote>
  <w:endnote w:type="continuationSeparator" w:id="0">
    <w:p w:rsidR="00C04D02" w:rsidRDefault="00C04D0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57" w:rsidRDefault="009F2E57" w:rsidP="009F2E57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3C319C" w:rsidRPr="003C319C">
        <w:rPr>
          <w:noProof/>
          <w:sz w:val="16"/>
          <w:szCs w:val="16"/>
        </w:rPr>
        <w:t>26/05/2020</w:t>
      </w:r>
    </w:fldSimple>
  </w:p>
  <w:p w:rsidR="009F2E57" w:rsidRDefault="009F2E57" w:rsidP="009F2E57">
    <w:pPr>
      <w:pStyle w:val="Piedepgina"/>
    </w:pPr>
  </w:p>
  <w:p w:rsidR="009F2E57" w:rsidRDefault="009F2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02" w:rsidRDefault="00C04D02" w:rsidP="00041E20">
      <w:r>
        <w:separator/>
      </w:r>
    </w:p>
  </w:footnote>
  <w:footnote w:type="continuationSeparator" w:id="0">
    <w:p w:rsidR="00C04D02" w:rsidRDefault="00C04D0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F40DD"/>
    <w:rsid w:val="000341AC"/>
    <w:rsid w:val="00041E20"/>
    <w:rsid w:val="000F40DD"/>
    <w:rsid w:val="0016116B"/>
    <w:rsid w:val="00241C7D"/>
    <w:rsid w:val="00252018"/>
    <w:rsid w:val="003C319C"/>
    <w:rsid w:val="004D04AB"/>
    <w:rsid w:val="0064365B"/>
    <w:rsid w:val="006D76D5"/>
    <w:rsid w:val="00773490"/>
    <w:rsid w:val="008171A4"/>
    <w:rsid w:val="00824FBD"/>
    <w:rsid w:val="009F2E57"/>
    <w:rsid w:val="00C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02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Adiaz</cp:lastModifiedBy>
  <cp:revision>2</cp:revision>
  <cp:lastPrinted>2019-12-18T14:13:00Z</cp:lastPrinted>
  <dcterms:created xsi:type="dcterms:W3CDTF">2020-05-26T10:21:00Z</dcterms:created>
  <dcterms:modified xsi:type="dcterms:W3CDTF">2020-05-26T10:21:00Z</dcterms:modified>
</cp:coreProperties>
</file>